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A9FE" w14:textId="7A5C2EE3" w:rsidR="00B328E4" w:rsidRPr="0070678E" w:rsidRDefault="00B328E4" w:rsidP="0070678E">
      <w:pPr>
        <w:pStyle w:val="Heading1"/>
      </w:pPr>
      <w:r w:rsidRPr="0070678E">
        <w:t xml:space="preserve">Role Description </w:t>
      </w:r>
    </w:p>
    <w:p w14:paraId="6BF34C0A" w14:textId="72FA9597" w:rsidR="00B328E4" w:rsidRPr="00E1260C" w:rsidRDefault="00E1260C" w:rsidP="0070678E">
      <w:pPr>
        <w:pStyle w:val="MNSWSubheading"/>
      </w:pPr>
      <w:r w:rsidRPr="00E1260C">
        <w:t xml:space="preserve">Sponsorship </w:t>
      </w:r>
      <w:r>
        <w:t xml:space="preserve">Manager </w:t>
      </w:r>
    </w:p>
    <w:p w14:paraId="7F537571" w14:textId="77777777" w:rsidR="0048160A" w:rsidRPr="000D62BB" w:rsidRDefault="0048160A" w:rsidP="0048160A">
      <w:pPr>
        <w:rPr>
          <w:rFonts w:cstheme="minorHAnsi"/>
          <w:i/>
        </w:rPr>
      </w:pPr>
      <w:r w:rsidRPr="000D62BB">
        <w:rPr>
          <w:rStyle w:val="normaltextrun"/>
          <w:rFonts w:cstheme="minorHAnsi"/>
          <w:i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0D62BB">
        <w:rPr>
          <w:rStyle w:val="eop"/>
          <w:rFonts w:cstheme="minorHAnsi"/>
          <w:i/>
          <w:color w:val="000000"/>
          <w:sz w:val="20"/>
          <w:szCs w:val="20"/>
          <w:shd w:val="clear" w:color="auto" w:fill="FFFFFF"/>
        </w:rPr>
        <w:t> </w:t>
      </w:r>
    </w:p>
    <w:p w14:paraId="5443448C" w14:textId="0F34F564" w:rsidR="00B328E4" w:rsidRPr="00E1260C" w:rsidRDefault="00B328E4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0678E" w:rsidRPr="0070678E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70678E" w:rsidRDefault="00932B63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>ROLE INFORMATION</w:t>
            </w:r>
          </w:p>
        </w:tc>
      </w:tr>
      <w:tr w:rsidR="0070678E" w:rsidRPr="0070678E" w14:paraId="4BBF4519" w14:textId="77777777" w:rsidTr="00B328E4">
        <w:tc>
          <w:tcPr>
            <w:tcW w:w="2547" w:type="dxa"/>
            <w:shd w:val="clear" w:color="auto" w:fill="EAEDF1" w:themeFill="text2" w:themeFillTint="1A"/>
            <w:vAlign w:val="center"/>
          </w:tcPr>
          <w:p w14:paraId="1D2BCD0C" w14:textId="285731BE" w:rsidR="00B328E4" w:rsidRPr="0070678E" w:rsidRDefault="00B328E4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0D998E09" w:rsidR="00E1260C" w:rsidRPr="0070678E" w:rsidRDefault="00E1260C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The Sponsorship </w:t>
            </w:r>
            <w:r w:rsidR="00E64869" w:rsidRPr="0070678E">
              <w:rPr>
                <w:color w:val="auto"/>
              </w:rPr>
              <w:t>Manger</w:t>
            </w:r>
            <w:r w:rsidRPr="0070678E">
              <w:rPr>
                <w:color w:val="auto"/>
              </w:rPr>
              <w:t xml:space="preserve"> is responsible for managing the </w:t>
            </w:r>
            <w:r w:rsidRPr="0070678E">
              <w:rPr>
                <w:rFonts w:eastAsia="Calibri"/>
                <w:color w:val="auto"/>
                <w:szCs w:val="20"/>
              </w:rPr>
              <w:t xml:space="preserve">recruitment, retention and ongoing engagement and servicing of club sponsors. </w:t>
            </w:r>
          </w:p>
        </w:tc>
      </w:tr>
      <w:tr w:rsidR="0070678E" w:rsidRPr="0070678E" w14:paraId="0B7AE431" w14:textId="77777777" w:rsidTr="00B328E4">
        <w:tc>
          <w:tcPr>
            <w:tcW w:w="2547" w:type="dxa"/>
            <w:shd w:val="clear" w:color="auto" w:fill="EAEDF1" w:themeFill="text2" w:themeFillTint="1A"/>
            <w:vAlign w:val="center"/>
          </w:tcPr>
          <w:p w14:paraId="13752A48" w14:textId="2730DB22" w:rsidR="00B328E4" w:rsidRPr="0070678E" w:rsidRDefault="00B328E4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1FBCBE69" w:rsidR="00B328E4" w:rsidRPr="0070678E" w:rsidRDefault="00E64869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>The</w:t>
            </w:r>
            <w:r w:rsidR="00B328E4" w:rsidRPr="0070678E">
              <w:rPr>
                <w:color w:val="auto"/>
              </w:rPr>
              <w:t xml:space="preserve"> </w:t>
            </w:r>
            <w:r w:rsidR="00E1260C" w:rsidRPr="0070678E">
              <w:rPr>
                <w:color w:val="auto"/>
              </w:rPr>
              <w:t>Sponsorship Manager</w:t>
            </w:r>
            <w:r w:rsidR="00B328E4" w:rsidRPr="0070678E">
              <w:rPr>
                <w:color w:val="auto"/>
              </w:rPr>
              <w:t xml:space="preserve"> </w:t>
            </w:r>
            <w:r w:rsidRPr="0070678E">
              <w:rPr>
                <w:color w:val="auto"/>
              </w:rPr>
              <w:t xml:space="preserve">is responsible for coordinating all aspects relating to the sponsorship of the club including: </w:t>
            </w:r>
          </w:p>
          <w:p w14:paraId="697A0274" w14:textId="0FC9232E" w:rsidR="00B328E4" w:rsidRPr="0070678E" w:rsidRDefault="00E64869" w:rsidP="0070678E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Developing sponsorship categories and options </w:t>
            </w:r>
            <w:r w:rsidR="008E5CFB" w:rsidRPr="0070678E">
              <w:rPr>
                <w:color w:val="auto"/>
              </w:rPr>
              <w:t xml:space="preserve">to accommodate and service different prospective sponsors. These categories and options should be approved by the committee and aligned to the allocated budget and </w:t>
            </w:r>
            <w:r w:rsidR="00DC49DD" w:rsidRPr="0070678E">
              <w:rPr>
                <w:color w:val="auto"/>
              </w:rPr>
              <w:t>financial</w:t>
            </w:r>
            <w:r w:rsidR="008E5CFB" w:rsidRPr="0070678E">
              <w:rPr>
                <w:color w:val="auto"/>
              </w:rPr>
              <w:t xml:space="preserve"> targets. </w:t>
            </w:r>
          </w:p>
          <w:p w14:paraId="1764DCE6" w14:textId="053F3BCD" w:rsidR="00B328E4" w:rsidRPr="0070678E" w:rsidRDefault="008E5CFB" w:rsidP="0070678E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>Coordinat</w:t>
            </w:r>
            <w:r w:rsidR="00DC49DD" w:rsidRPr="0070678E">
              <w:rPr>
                <w:color w:val="auto"/>
              </w:rPr>
              <w:t>ing</w:t>
            </w:r>
            <w:r w:rsidRPr="0070678E">
              <w:rPr>
                <w:color w:val="auto"/>
              </w:rPr>
              <w:t xml:space="preserve"> with the Treasurer appropriate sales targets that are reflected within the annual budget. </w:t>
            </w:r>
          </w:p>
          <w:p w14:paraId="3B01AD31" w14:textId="36776DCB" w:rsidR="00B328E4" w:rsidRPr="0070678E" w:rsidRDefault="008E5CFB" w:rsidP="0070678E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>Coordinat</w:t>
            </w:r>
            <w:r w:rsidR="00DC49DD" w:rsidRPr="0070678E">
              <w:rPr>
                <w:color w:val="auto"/>
              </w:rPr>
              <w:t>ing</w:t>
            </w:r>
            <w:r w:rsidRPr="0070678E">
              <w:rPr>
                <w:color w:val="auto"/>
              </w:rPr>
              <w:t xml:space="preserve"> with Marketing and Communication Manager (if applicable) to develop a Sponsorship Proposal and/or marketing material to attract and secure new and existing sponsors. </w:t>
            </w:r>
          </w:p>
          <w:p w14:paraId="20061DEE" w14:textId="29931112" w:rsidR="008E5CFB" w:rsidRPr="0070678E" w:rsidRDefault="00DC49DD" w:rsidP="0070678E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Acting as the primary contact for all sponsorship matters and enquiries. </w:t>
            </w:r>
          </w:p>
          <w:p w14:paraId="2B19E01D" w14:textId="77777777" w:rsidR="00DC49DD" w:rsidRPr="0070678E" w:rsidRDefault="00DC49DD" w:rsidP="0070678E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In partnership with the Secretary, maintaining an </w:t>
            </w:r>
            <w:proofErr w:type="gramStart"/>
            <w:r w:rsidRPr="0070678E">
              <w:rPr>
                <w:color w:val="auto"/>
              </w:rPr>
              <w:t>up to date</w:t>
            </w:r>
            <w:proofErr w:type="gramEnd"/>
            <w:r w:rsidRPr="0070678E">
              <w:rPr>
                <w:color w:val="auto"/>
              </w:rPr>
              <w:t xml:space="preserve"> record of all sponsorship contracts and payments.</w:t>
            </w:r>
          </w:p>
          <w:p w14:paraId="79649793" w14:textId="77777777" w:rsidR="00DC49DD" w:rsidRPr="0070678E" w:rsidRDefault="00DC49DD" w:rsidP="0070678E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Managing professional and ongoing relationships with sponsors including ensuring all sponsorship agreements are </w:t>
            </w:r>
            <w:proofErr w:type="spellStart"/>
            <w:r w:rsidRPr="0070678E">
              <w:rPr>
                <w:color w:val="auto"/>
              </w:rPr>
              <w:t>honoured</w:t>
            </w:r>
            <w:proofErr w:type="spellEnd"/>
            <w:r w:rsidRPr="0070678E">
              <w:rPr>
                <w:color w:val="auto"/>
              </w:rPr>
              <w:t xml:space="preserve"> and expectations and needs are met. </w:t>
            </w:r>
          </w:p>
          <w:p w14:paraId="10E3BA9D" w14:textId="4040DB25" w:rsidR="00DC49DD" w:rsidRPr="0070678E" w:rsidRDefault="00DC49DD" w:rsidP="0070678E">
            <w:pPr>
              <w:pStyle w:val="MNSWBulletpoints"/>
              <w:spacing w:before="0"/>
            </w:pPr>
            <w:r w:rsidRPr="0070678E">
              <w:rPr>
                <w:color w:val="auto"/>
              </w:rPr>
              <w:t xml:space="preserve">Conducting an annual review of all sponsorship agreements </w:t>
            </w:r>
            <w:proofErr w:type="gramStart"/>
            <w:r w:rsidRPr="0070678E">
              <w:rPr>
                <w:color w:val="auto"/>
              </w:rPr>
              <w:t>including:</w:t>
            </w:r>
            <w:proofErr w:type="gramEnd"/>
            <w:r w:rsidRPr="0070678E">
              <w:rPr>
                <w:color w:val="auto"/>
              </w:rPr>
              <w:t xml:space="preserve"> assessing performance against financial targets and seeking feedb</w:t>
            </w:r>
            <w:r w:rsidR="005C7A33" w:rsidRPr="0070678E">
              <w:rPr>
                <w:color w:val="auto"/>
              </w:rPr>
              <w:t xml:space="preserve">ack from sponsors to secure ongoing support and involvement and/or understand where further value can be created for them. </w:t>
            </w:r>
          </w:p>
        </w:tc>
      </w:tr>
      <w:tr w:rsidR="0070678E" w:rsidRPr="0070678E" w14:paraId="5ED7569D" w14:textId="77777777" w:rsidTr="00B328E4">
        <w:tc>
          <w:tcPr>
            <w:tcW w:w="2547" w:type="dxa"/>
            <w:shd w:val="clear" w:color="auto" w:fill="EAEDF1" w:themeFill="text2" w:themeFillTint="1A"/>
            <w:vAlign w:val="center"/>
          </w:tcPr>
          <w:p w14:paraId="391904D4" w14:textId="4218940A" w:rsidR="00B328E4" w:rsidRPr="0070678E" w:rsidRDefault="00B328E4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3FD74314" w:rsidR="00B328E4" w:rsidRPr="0070678E" w:rsidRDefault="005C7A33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No direct reports but responsible for developing and managing external professional relationships with sponsors. </w:t>
            </w:r>
          </w:p>
        </w:tc>
      </w:tr>
      <w:tr w:rsidR="0070678E" w:rsidRPr="0070678E" w14:paraId="423E98A7" w14:textId="77777777" w:rsidTr="00B328E4">
        <w:tc>
          <w:tcPr>
            <w:tcW w:w="2547" w:type="dxa"/>
            <w:shd w:val="clear" w:color="auto" w:fill="EAEDF1" w:themeFill="text2" w:themeFillTint="1A"/>
            <w:vAlign w:val="center"/>
          </w:tcPr>
          <w:p w14:paraId="0078F420" w14:textId="3E223854" w:rsidR="00B328E4" w:rsidRPr="0070678E" w:rsidRDefault="00B328E4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721B0758" w:rsidR="00B328E4" w:rsidRPr="0070678E" w:rsidRDefault="005C7A33" w:rsidP="0070678E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  <w:szCs w:val="20"/>
              </w:rPr>
              <w:t>An operating budget may be available for marketing/promotional activities and should be determined and managed in association with the Treasurer.</w:t>
            </w:r>
          </w:p>
        </w:tc>
      </w:tr>
    </w:tbl>
    <w:p w14:paraId="568B60E4" w14:textId="77777777" w:rsidR="005C7A33" w:rsidRPr="00E1260C" w:rsidRDefault="005C7A33" w:rsidP="00573DA6">
      <w:pPr>
        <w:rPr>
          <w:rFonts w:cstheme="minorHAnsi"/>
        </w:rPr>
      </w:pPr>
    </w:p>
    <w:p w14:paraId="7AF9551C" w14:textId="0B1DC879" w:rsidR="00B328E4" w:rsidRDefault="00B328E4" w:rsidP="00573DA6">
      <w:pPr>
        <w:rPr>
          <w:rFonts w:cstheme="minorHAnsi"/>
        </w:rPr>
      </w:pPr>
    </w:p>
    <w:p w14:paraId="10A0727F" w14:textId="76552FE0" w:rsidR="0070678E" w:rsidRDefault="0070678E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678E" w:rsidRPr="0070678E" w14:paraId="73FFF11B" w14:textId="77777777" w:rsidTr="00C74ED1">
        <w:tc>
          <w:tcPr>
            <w:tcW w:w="9634" w:type="dxa"/>
            <w:vAlign w:val="center"/>
          </w:tcPr>
          <w:p w14:paraId="4045A93D" w14:textId="77777777" w:rsidR="0070678E" w:rsidRPr="0070678E" w:rsidRDefault="0070678E" w:rsidP="00C74ED1">
            <w:pPr>
              <w:pStyle w:val="MNSWbodytext"/>
              <w:rPr>
                <w:iCs/>
                <w:color w:val="auto"/>
              </w:rPr>
            </w:pPr>
            <w:r w:rsidRPr="0070678E">
              <w:rPr>
                <w:iCs/>
                <w:color w:val="auto"/>
                <w:highlight w:val="yellow"/>
              </w:rPr>
              <w:lastRenderedPageBreak/>
              <w:t xml:space="preserve">Note: Add any additional information/requirements specific to the role that needs to </w:t>
            </w:r>
            <w:proofErr w:type="gramStart"/>
            <w:r w:rsidRPr="0070678E">
              <w:rPr>
                <w:iCs/>
                <w:color w:val="auto"/>
                <w:highlight w:val="yellow"/>
              </w:rPr>
              <w:t>brought</w:t>
            </w:r>
            <w:proofErr w:type="gramEnd"/>
            <w:r w:rsidRPr="0070678E">
              <w:rPr>
                <w:iCs/>
                <w:color w:val="auto"/>
                <w:highlight w:val="yellow"/>
              </w:rPr>
              <w:t xml:space="preserve"> to the reader’s attention.</w:t>
            </w:r>
            <w:r w:rsidRPr="0070678E">
              <w:rPr>
                <w:iCs/>
                <w:color w:val="auto"/>
              </w:rPr>
              <w:t xml:space="preserve"> </w:t>
            </w:r>
          </w:p>
          <w:p w14:paraId="4B7A6B51" w14:textId="77777777" w:rsidR="0070678E" w:rsidRPr="00452B56" w:rsidRDefault="0070678E" w:rsidP="00452B56">
            <w:pPr>
              <w:pStyle w:val="MNSWBulletpoints"/>
              <w:spacing w:before="0"/>
              <w:rPr>
                <w:color w:val="auto"/>
              </w:rPr>
            </w:pPr>
            <w:r w:rsidRPr="00452B56">
              <w:rPr>
                <w:color w:val="auto"/>
              </w:rPr>
              <w:t>This position requires a clearance/s to work with children which is an essential component of this role and therefore to continuing employment.</w:t>
            </w:r>
          </w:p>
          <w:p w14:paraId="3273DA51" w14:textId="77777777" w:rsidR="0070678E" w:rsidRPr="00452B56" w:rsidRDefault="0070678E" w:rsidP="00452B56">
            <w:pPr>
              <w:pStyle w:val="MNSWBulletpoints"/>
              <w:spacing w:before="0"/>
              <w:rPr>
                <w:color w:val="auto"/>
              </w:rPr>
            </w:pPr>
            <w:r w:rsidRPr="00452B56">
              <w:rPr>
                <w:color w:val="auto"/>
              </w:rPr>
              <w:t>The ordinary working hours for the club can include duty on weekends and evenings.</w:t>
            </w:r>
          </w:p>
          <w:p w14:paraId="218B31BD" w14:textId="77777777" w:rsidR="0070678E" w:rsidRPr="0070678E" w:rsidRDefault="0070678E" w:rsidP="00452B56">
            <w:pPr>
              <w:pStyle w:val="MNSWBulletpoints"/>
              <w:spacing w:before="0"/>
            </w:pPr>
            <w:r w:rsidRPr="00452B56">
              <w:rPr>
                <w:iCs/>
                <w:color w:val="auto"/>
              </w:rPr>
              <w:t>The successful candidate for this role will be subject to a National Police Criminal History Check prior to appointment.</w:t>
            </w:r>
          </w:p>
        </w:tc>
      </w:tr>
    </w:tbl>
    <w:p w14:paraId="3D1A97FD" w14:textId="4066F9B0" w:rsidR="0070678E" w:rsidRDefault="0070678E" w:rsidP="00573DA6">
      <w:pPr>
        <w:rPr>
          <w:rFonts w:cstheme="minorHAnsi"/>
        </w:rPr>
      </w:pPr>
    </w:p>
    <w:p w14:paraId="4985A15D" w14:textId="268C511E" w:rsidR="0070678E" w:rsidRDefault="0070678E" w:rsidP="00573DA6">
      <w:pPr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0678E" w:rsidRPr="0070678E" w14:paraId="31B37930" w14:textId="77777777" w:rsidTr="00C74ED1">
        <w:tc>
          <w:tcPr>
            <w:tcW w:w="9634" w:type="dxa"/>
            <w:gridSpan w:val="2"/>
            <w:shd w:val="clear" w:color="auto" w:fill="000033"/>
            <w:vAlign w:val="center"/>
          </w:tcPr>
          <w:p w14:paraId="49FE0931" w14:textId="77777777" w:rsidR="0070678E" w:rsidRPr="0070678E" w:rsidRDefault="0070678E" w:rsidP="00C74ED1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>EXPERIENCE AND CAPABILITIES</w:t>
            </w:r>
          </w:p>
        </w:tc>
      </w:tr>
      <w:tr w:rsidR="0070678E" w:rsidRPr="0070678E" w14:paraId="6CAD53B2" w14:textId="77777777" w:rsidTr="00C74ED1">
        <w:tc>
          <w:tcPr>
            <w:tcW w:w="2547" w:type="dxa"/>
            <w:shd w:val="clear" w:color="auto" w:fill="EAEDF1" w:themeFill="text2" w:themeFillTint="1A"/>
            <w:vAlign w:val="center"/>
          </w:tcPr>
          <w:p w14:paraId="4D3CFEDA" w14:textId="77777777" w:rsidR="0070678E" w:rsidRPr="0070678E" w:rsidRDefault="0070678E" w:rsidP="00C74ED1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3809D7EC" w14:textId="77777777" w:rsidR="0070678E" w:rsidRPr="0070678E" w:rsidRDefault="0070678E" w:rsidP="00C74ED1">
            <w:pPr>
              <w:pStyle w:val="MNSWbodytext"/>
              <w:rPr>
                <w:rFonts w:asciiTheme="minorHAnsi" w:hAnsiTheme="minorHAnsi"/>
                <w:color w:val="auto"/>
              </w:rPr>
            </w:pPr>
            <w:r w:rsidRPr="0070678E">
              <w:rPr>
                <w:color w:val="auto"/>
              </w:rPr>
              <w:t xml:space="preserve">Previous experience in business development and sales management is preferable but not essential. </w:t>
            </w:r>
          </w:p>
        </w:tc>
      </w:tr>
      <w:tr w:rsidR="0070678E" w:rsidRPr="0070678E" w14:paraId="2DC9EE6E" w14:textId="77777777" w:rsidTr="00C74ED1">
        <w:tc>
          <w:tcPr>
            <w:tcW w:w="2547" w:type="dxa"/>
            <w:shd w:val="clear" w:color="auto" w:fill="EAEDF1" w:themeFill="text2" w:themeFillTint="1A"/>
            <w:vAlign w:val="center"/>
          </w:tcPr>
          <w:p w14:paraId="5070C122" w14:textId="77777777" w:rsidR="0070678E" w:rsidRPr="0070678E" w:rsidRDefault="0070678E" w:rsidP="00C74ED1">
            <w:pPr>
              <w:pStyle w:val="MNSWbodytext"/>
              <w:rPr>
                <w:color w:val="auto"/>
              </w:rPr>
            </w:pPr>
            <w:r w:rsidRPr="0070678E">
              <w:rPr>
                <w:color w:val="auto"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10AE1DBB" w14:textId="77777777" w:rsidR="0070678E" w:rsidRPr="0070678E" w:rsidRDefault="0070678E" w:rsidP="00452B56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Excellent and persuasive communication skills, including written and oral. </w:t>
            </w:r>
          </w:p>
          <w:p w14:paraId="02B74363" w14:textId="77777777" w:rsidR="0070678E" w:rsidRPr="0070678E" w:rsidRDefault="0070678E" w:rsidP="00452B56">
            <w:pPr>
              <w:pStyle w:val="MNSWBulletpoints"/>
              <w:spacing w:before="0"/>
              <w:rPr>
                <w:rFonts w:ascii="Calibri" w:hAnsi="Calibri"/>
                <w:color w:val="auto"/>
              </w:rPr>
            </w:pPr>
            <w:r w:rsidRPr="0070678E">
              <w:rPr>
                <w:color w:val="auto"/>
              </w:rPr>
              <w:t xml:space="preserve">Strong interpersonal and relationship management skills. </w:t>
            </w:r>
          </w:p>
          <w:p w14:paraId="4BA0E622" w14:textId="77777777" w:rsidR="0070678E" w:rsidRPr="0070678E" w:rsidRDefault="0070678E" w:rsidP="00452B56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Strong attention to detail and </w:t>
            </w:r>
            <w:proofErr w:type="spellStart"/>
            <w:r w:rsidRPr="0070678E">
              <w:rPr>
                <w:color w:val="auto"/>
              </w:rPr>
              <w:t>organisational</w:t>
            </w:r>
            <w:proofErr w:type="spellEnd"/>
            <w:r w:rsidRPr="0070678E">
              <w:rPr>
                <w:color w:val="auto"/>
              </w:rPr>
              <w:t xml:space="preserve"> skills. </w:t>
            </w:r>
          </w:p>
          <w:p w14:paraId="76A996E5" w14:textId="77777777" w:rsidR="0070678E" w:rsidRPr="0070678E" w:rsidRDefault="0070678E" w:rsidP="00452B56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Professional and friendly attitude and comfortable engaging prospective sponsors.  </w:t>
            </w:r>
          </w:p>
          <w:p w14:paraId="630EB94A" w14:textId="77777777" w:rsidR="0070678E" w:rsidRPr="0070678E" w:rsidRDefault="0070678E" w:rsidP="00452B56">
            <w:pPr>
              <w:pStyle w:val="MNSWBulletpoints"/>
              <w:spacing w:before="0"/>
              <w:rPr>
                <w:color w:val="auto"/>
              </w:rPr>
            </w:pPr>
            <w:r w:rsidRPr="0070678E">
              <w:rPr>
                <w:color w:val="auto"/>
              </w:rPr>
              <w:t xml:space="preserve">In-depth understanding of club including its value proposition. </w:t>
            </w:r>
          </w:p>
          <w:p w14:paraId="46E72D84" w14:textId="77777777" w:rsidR="0070678E" w:rsidRPr="0070678E" w:rsidRDefault="0070678E" w:rsidP="00C74ED1">
            <w:pPr>
              <w:pStyle w:val="MNSWbodytext"/>
              <w:rPr>
                <w:color w:val="auto"/>
              </w:rPr>
            </w:pPr>
          </w:p>
        </w:tc>
      </w:tr>
    </w:tbl>
    <w:p w14:paraId="7010A7B0" w14:textId="77777777" w:rsidR="0070678E" w:rsidRPr="00E1260C" w:rsidRDefault="0070678E" w:rsidP="00573DA6">
      <w:pPr>
        <w:rPr>
          <w:rFonts w:cstheme="minorHAnsi"/>
        </w:rPr>
      </w:pPr>
    </w:p>
    <w:sectPr w:rsidR="0070678E" w:rsidRPr="00E1260C" w:rsidSect="00706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2284" w14:textId="77777777" w:rsidR="003315CF" w:rsidRDefault="003315CF" w:rsidP="008E21DE">
      <w:r>
        <w:separator/>
      </w:r>
    </w:p>
    <w:p w14:paraId="22541652" w14:textId="77777777" w:rsidR="003315CF" w:rsidRDefault="003315CF"/>
  </w:endnote>
  <w:endnote w:type="continuationSeparator" w:id="0">
    <w:p w14:paraId="1B7D8B8F" w14:textId="77777777" w:rsidR="003315CF" w:rsidRDefault="003315CF" w:rsidP="008E21DE">
      <w:r>
        <w:continuationSeparator/>
      </w:r>
    </w:p>
    <w:p w14:paraId="3A5FA658" w14:textId="77777777" w:rsidR="003315CF" w:rsidRDefault="00331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BBAA" w14:textId="77777777" w:rsidR="008F3884" w:rsidRDefault="008F3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57C6" w14:textId="77777777" w:rsidR="008F3884" w:rsidRDefault="008F3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20BC" w14:textId="77777777" w:rsidR="008F3884" w:rsidRDefault="008F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E414" w14:textId="77777777" w:rsidR="003315CF" w:rsidRDefault="003315CF" w:rsidP="008E21DE">
      <w:r>
        <w:separator/>
      </w:r>
    </w:p>
    <w:p w14:paraId="60259EDE" w14:textId="77777777" w:rsidR="003315CF" w:rsidRDefault="003315CF"/>
  </w:footnote>
  <w:footnote w:type="continuationSeparator" w:id="0">
    <w:p w14:paraId="7A18CED8" w14:textId="77777777" w:rsidR="003315CF" w:rsidRDefault="003315CF" w:rsidP="008E21DE">
      <w:r>
        <w:continuationSeparator/>
      </w:r>
    </w:p>
    <w:p w14:paraId="24C42E9B" w14:textId="77777777" w:rsidR="003315CF" w:rsidRDefault="00331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9311" w14:textId="77777777" w:rsidR="008F3884" w:rsidRDefault="008F3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3471ED9A" w:rsidR="006E4AB3" w:rsidRDefault="008F3884">
    <w:pPr>
      <w:pStyle w:val="Header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75648" behindDoc="1" locked="0" layoutInCell="1" allowOverlap="1" wp14:anchorId="11B4EF1C" wp14:editId="54B015D3">
          <wp:simplePos x="0" y="0"/>
          <wp:positionH relativeFrom="margin">
            <wp:posOffset>5791200</wp:posOffset>
          </wp:positionH>
          <wp:positionV relativeFrom="paragraph">
            <wp:posOffset>-76200</wp:posOffset>
          </wp:positionV>
          <wp:extent cx="906780" cy="906780"/>
          <wp:effectExtent l="0" t="0" r="7620" b="762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71F08D84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161BDFDB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161BDFDB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521A669" w:rsidR="000C1590" w:rsidRPr="002A3A35" w:rsidRDefault="008F3884" w:rsidP="008E055C">
    <w:pPr>
      <w:pStyle w:val="Header"/>
      <w:spacing w:after="480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73600" behindDoc="1" locked="0" layoutInCell="1" allowOverlap="1" wp14:anchorId="3FCF6D64" wp14:editId="608791CB">
          <wp:simplePos x="0" y="0"/>
          <wp:positionH relativeFrom="margin">
            <wp:posOffset>5699760</wp:posOffset>
          </wp:positionH>
          <wp:positionV relativeFrom="paragraph">
            <wp:posOffset>-149225</wp:posOffset>
          </wp:positionV>
          <wp:extent cx="906780" cy="906780"/>
          <wp:effectExtent l="0" t="0" r="7620" b="762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233CDAFF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14BD7712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B24D74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14BD7712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B24D74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4C4F9D"/>
    <w:multiLevelType w:val="hybridMultilevel"/>
    <w:tmpl w:val="DFC6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3000C31"/>
    <w:multiLevelType w:val="hybridMultilevel"/>
    <w:tmpl w:val="FC447BAE"/>
    <w:lvl w:ilvl="0" w:tplc="C73CC9BC">
      <w:numFmt w:val="bullet"/>
      <w:pStyle w:val="MNSWBulletpoints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3E0E"/>
    <w:multiLevelType w:val="hybridMultilevel"/>
    <w:tmpl w:val="CB2E1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E12008"/>
    <w:multiLevelType w:val="multilevel"/>
    <w:tmpl w:val="07629034"/>
    <w:numStyleLink w:val="KCBullets"/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63048B"/>
    <w:multiLevelType w:val="multilevel"/>
    <w:tmpl w:val="C284D0B0"/>
    <w:numStyleLink w:val="FigureNumbers"/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BF51665"/>
    <w:multiLevelType w:val="multilevel"/>
    <w:tmpl w:val="4E929216"/>
    <w:numStyleLink w:val="NumberedHeadings"/>
  </w:abstractNum>
  <w:abstractNum w:abstractNumId="28" w15:restartNumberingAfterBreak="0">
    <w:nsid w:val="62397869"/>
    <w:multiLevelType w:val="multilevel"/>
    <w:tmpl w:val="4E929216"/>
    <w:numStyleLink w:val="NumberedHeadings"/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90B67C4"/>
    <w:multiLevelType w:val="multilevel"/>
    <w:tmpl w:val="FE688822"/>
    <w:numStyleLink w:val="BoxedBullets"/>
  </w:abstractNum>
  <w:abstractNum w:abstractNumId="32" w15:restartNumberingAfterBreak="0">
    <w:nsid w:val="7EE44065"/>
    <w:multiLevelType w:val="multilevel"/>
    <w:tmpl w:val="A41689A2"/>
    <w:numStyleLink w:val="AppendixNumbers"/>
  </w:abstractNum>
  <w:num w:numId="1" w16cid:durableId="346568130">
    <w:abstractNumId w:val="4"/>
  </w:num>
  <w:num w:numId="2" w16cid:durableId="163085815">
    <w:abstractNumId w:val="32"/>
  </w:num>
  <w:num w:numId="3" w16cid:durableId="614748011">
    <w:abstractNumId w:val="23"/>
  </w:num>
  <w:num w:numId="4" w16cid:durableId="80378238">
    <w:abstractNumId w:val="31"/>
  </w:num>
  <w:num w:numId="5" w16cid:durableId="1723090924">
    <w:abstractNumId w:val="31"/>
  </w:num>
  <w:num w:numId="6" w16cid:durableId="1934899157">
    <w:abstractNumId w:val="17"/>
  </w:num>
  <w:num w:numId="7" w16cid:durableId="1378118181">
    <w:abstractNumId w:val="22"/>
  </w:num>
  <w:num w:numId="8" w16cid:durableId="2114009947">
    <w:abstractNumId w:val="22"/>
  </w:num>
  <w:num w:numId="9" w16cid:durableId="3747653">
    <w:abstractNumId w:val="22"/>
  </w:num>
  <w:num w:numId="10" w16cid:durableId="1769349367">
    <w:abstractNumId w:val="7"/>
  </w:num>
  <w:num w:numId="11" w16cid:durableId="1236280476">
    <w:abstractNumId w:val="24"/>
  </w:num>
  <w:num w:numId="12" w16cid:durableId="755982461">
    <w:abstractNumId w:val="27"/>
  </w:num>
  <w:num w:numId="13" w16cid:durableId="2024935249">
    <w:abstractNumId w:val="27"/>
  </w:num>
  <w:num w:numId="14" w16cid:durableId="1062602809">
    <w:abstractNumId w:val="27"/>
  </w:num>
  <w:num w:numId="15" w16cid:durableId="1528986291">
    <w:abstractNumId w:val="27"/>
  </w:num>
  <w:num w:numId="16" w16cid:durableId="533350034">
    <w:abstractNumId w:val="27"/>
  </w:num>
  <w:num w:numId="17" w16cid:durableId="614097439">
    <w:abstractNumId w:val="27"/>
  </w:num>
  <w:num w:numId="18" w16cid:durableId="504588898">
    <w:abstractNumId w:val="27"/>
  </w:num>
  <w:num w:numId="19" w16cid:durableId="953290801">
    <w:abstractNumId w:val="6"/>
  </w:num>
  <w:num w:numId="20" w16cid:durableId="1848443946">
    <w:abstractNumId w:val="26"/>
  </w:num>
  <w:num w:numId="21" w16cid:durableId="318047740">
    <w:abstractNumId w:val="26"/>
  </w:num>
  <w:num w:numId="22" w16cid:durableId="981077494">
    <w:abstractNumId w:val="26"/>
  </w:num>
  <w:num w:numId="23" w16cid:durableId="222715399">
    <w:abstractNumId w:val="25"/>
  </w:num>
  <w:num w:numId="24" w16cid:durableId="264581437">
    <w:abstractNumId w:val="12"/>
  </w:num>
  <w:num w:numId="25" w16cid:durableId="265503855">
    <w:abstractNumId w:val="8"/>
  </w:num>
  <w:num w:numId="26" w16cid:durableId="375393844">
    <w:abstractNumId w:val="21"/>
  </w:num>
  <w:num w:numId="27" w16cid:durableId="176576082">
    <w:abstractNumId w:val="0"/>
  </w:num>
  <w:num w:numId="28" w16cid:durableId="673266597">
    <w:abstractNumId w:val="30"/>
  </w:num>
  <w:num w:numId="29" w16cid:durableId="2135175222">
    <w:abstractNumId w:val="2"/>
  </w:num>
  <w:num w:numId="30" w16cid:durableId="1463040553">
    <w:abstractNumId w:val="1"/>
  </w:num>
  <w:num w:numId="31" w16cid:durableId="1252010536">
    <w:abstractNumId w:val="10"/>
  </w:num>
  <w:num w:numId="32" w16cid:durableId="1973439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7114120">
    <w:abstractNumId w:val="28"/>
  </w:num>
  <w:num w:numId="34" w16cid:durableId="694814477">
    <w:abstractNumId w:val="29"/>
  </w:num>
  <w:num w:numId="35" w16cid:durableId="970867014">
    <w:abstractNumId w:val="11"/>
  </w:num>
  <w:num w:numId="36" w16cid:durableId="1138645205">
    <w:abstractNumId w:val="19"/>
  </w:num>
  <w:num w:numId="37" w16cid:durableId="11271589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1523743">
    <w:abstractNumId w:val="20"/>
  </w:num>
  <w:num w:numId="39" w16cid:durableId="1591814327">
    <w:abstractNumId w:val="14"/>
  </w:num>
  <w:num w:numId="40" w16cid:durableId="1159271938">
    <w:abstractNumId w:val="15"/>
  </w:num>
  <w:num w:numId="41" w16cid:durableId="1793481376">
    <w:abstractNumId w:val="9"/>
  </w:num>
  <w:num w:numId="42" w16cid:durableId="1065644087">
    <w:abstractNumId w:val="18"/>
  </w:num>
  <w:num w:numId="43" w16cid:durableId="713386977">
    <w:abstractNumId w:val="16"/>
  </w:num>
  <w:num w:numId="44" w16cid:durableId="181557215">
    <w:abstractNumId w:val="3"/>
  </w:num>
  <w:num w:numId="45" w16cid:durableId="519392125">
    <w:abstractNumId w:val="13"/>
  </w:num>
  <w:num w:numId="46" w16cid:durableId="160893310">
    <w:abstractNumId w:val="5"/>
  </w:num>
  <w:num w:numId="47" w16cid:durableId="1387993735">
    <w:abstractNumId w:val="5"/>
  </w:num>
  <w:num w:numId="48" w16cid:durableId="333532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8602B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E5D68"/>
    <w:rsid w:val="002F455A"/>
    <w:rsid w:val="003315CF"/>
    <w:rsid w:val="003449A0"/>
    <w:rsid w:val="00344CD9"/>
    <w:rsid w:val="00346FFC"/>
    <w:rsid w:val="00356D05"/>
    <w:rsid w:val="00391409"/>
    <w:rsid w:val="00393599"/>
    <w:rsid w:val="0040134F"/>
    <w:rsid w:val="004154E2"/>
    <w:rsid w:val="00452B56"/>
    <w:rsid w:val="00480577"/>
    <w:rsid w:val="0048160A"/>
    <w:rsid w:val="004820D3"/>
    <w:rsid w:val="004A77C1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5C7A33"/>
    <w:rsid w:val="00613C9E"/>
    <w:rsid w:val="006757EB"/>
    <w:rsid w:val="00680F04"/>
    <w:rsid w:val="006C1DED"/>
    <w:rsid w:val="006E4AB3"/>
    <w:rsid w:val="0070678E"/>
    <w:rsid w:val="00771BD2"/>
    <w:rsid w:val="007F41CF"/>
    <w:rsid w:val="0081214B"/>
    <w:rsid w:val="00884576"/>
    <w:rsid w:val="008D7A18"/>
    <w:rsid w:val="008E055C"/>
    <w:rsid w:val="008E21DE"/>
    <w:rsid w:val="008E5CFB"/>
    <w:rsid w:val="008F3884"/>
    <w:rsid w:val="00916F31"/>
    <w:rsid w:val="00932B63"/>
    <w:rsid w:val="00962F71"/>
    <w:rsid w:val="00971C95"/>
    <w:rsid w:val="0097436A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24D74"/>
    <w:rsid w:val="00B328E4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C49DD"/>
    <w:rsid w:val="00DF74BA"/>
    <w:rsid w:val="00E06B80"/>
    <w:rsid w:val="00E1260C"/>
    <w:rsid w:val="00E17D96"/>
    <w:rsid w:val="00E27E28"/>
    <w:rsid w:val="00E32DB6"/>
    <w:rsid w:val="00E411A0"/>
    <w:rsid w:val="00E64869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34"/>
    <w:lsdException w:name="Intense Quote" w:semiHidden="1" w:uiPriority="35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/>
    <w:lsdException w:name="Intense Emphasis" w:uiPriority="33"/>
    <w:lsdException w:name="Subtle Reference" w:semiHidden="1" w:uiPriority="37" w:unhideWhenUsed="1"/>
    <w:lsdException w:name="Intense Reference" w:semiHidden="1" w:uiPriority="37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aliases w:val="MNSW Heading"/>
    <w:basedOn w:val="Normal"/>
    <w:next w:val="Normal"/>
    <w:link w:val="Heading1Char"/>
    <w:uiPriority w:val="9"/>
    <w:qFormat/>
    <w:rsid w:val="0070678E"/>
    <w:pPr>
      <w:keepNext/>
      <w:keepLines/>
      <w:suppressAutoHyphens w:val="0"/>
      <w:adjustRightInd/>
      <w:snapToGrid/>
      <w:spacing w:before="240" w:line="256" w:lineRule="auto"/>
      <w:outlineLvl w:val="0"/>
    </w:pPr>
    <w:rPr>
      <w:rFonts w:ascii="Segoe UI Black" w:eastAsiaTheme="majorEastAsia" w:hAnsi="Segoe UI Black" w:cstheme="majorBidi"/>
      <w:color w:val="2F5496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A5A5A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A5A5A5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678E"/>
    <w:pPr>
      <w:keepNext/>
      <w:keepLines/>
      <w:suppressAutoHyphens w:val="0"/>
      <w:adjustRightInd/>
      <w:snapToGrid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678E"/>
    <w:pPr>
      <w:keepNext/>
      <w:keepLines/>
      <w:suppressAutoHyphens w:val="0"/>
      <w:adjustRightInd/>
      <w:snapToGrid/>
      <w:spacing w:before="4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678E"/>
    <w:pPr>
      <w:keepNext/>
      <w:keepLines/>
      <w:suppressAutoHyphens w:val="0"/>
      <w:adjustRightInd/>
      <w:snapToGrid/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78E"/>
    <w:pPr>
      <w:keepNext/>
      <w:keepLines/>
      <w:suppressAutoHyphens w:val="0"/>
      <w:adjustRightInd/>
      <w:snapToGrid/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78E"/>
    <w:pPr>
      <w:keepNext/>
      <w:keepLines/>
      <w:suppressAutoHyphens w:val="0"/>
      <w:adjustRightInd/>
      <w:snapToGrid/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A5A5A5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B7394A"/>
    <w:pPr>
      <w:pBdr>
        <w:top w:val="single" w:sz="4" w:space="14" w:color="A5A5A5" w:themeColor="accent3"/>
        <w:left w:val="single" w:sz="4" w:space="14" w:color="A5A5A5" w:themeColor="accent3"/>
        <w:bottom w:val="single" w:sz="4" w:space="14" w:color="A5A5A5" w:themeColor="accent3"/>
        <w:right w:val="single" w:sz="4" w:space="14" w:color="A5A5A5" w:themeColor="accent3"/>
      </w:pBdr>
      <w:shd w:val="clear" w:color="auto" w:fill="FFE599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70678E"/>
    <w:pPr>
      <w:suppressAutoHyphens w:val="0"/>
      <w:adjustRightInd/>
      <w:snapToGrid/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table" w:styleId="GridTable5Dark-Accent1">
    <w:name w:val="Grid Table 5 Dark Accent 1"/>
    <w:basedOn w:val="TableNormal"/>
    <w:uiPriority w:val="50"/>
    <w:rsid w:val="00AF08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aliases w:val="MNSW Heading Char"/>
    <w:basedOn w:val="DefaultParagraphFont"/>
    <w:link w:val="Heading1"/>
    <w:uiPriority w:val="9"/>
    <w:rsid w:val="0070678E"/>
    <w:rPr>
      <w:rFonts w:ascii="Segoe UI Black" w:eastAsiaTheme="majorEastAsia" w:hAnsi="Segoe UI Black" w:cstheme="majorBidi"/>
      <w:color w:val="2F5496" w:themeColor="accent1" w:themeShade="BF"/>
      <w:sz w:val="56"/>
      <w:szCs w:val="32"/>
      <w:lang w:val="en-US"/>
    </w:rPr>
  </w:style>
  <w:style w:type="paragraph" w:customStyle="1" w:styleId="Heading1Numbered">
    <w:name w:val="Heading 1 Numbered"/>
    <w:basedOn w:val="Heading1"/>
    <w:uiPriority w:val="10"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A5A5A5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4472C4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0678E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0678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067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1B37F1"/>
    <w:pPr>
      <w:spacing w:before="240" w:after="240"/>
      <w:contextualSpacing/>
    </w:pPr>
    <w:rPr>
      <w:rFonts w:asciiTheme="majorHAnsi" w:hAnsiTheme="majorHAnsi"/>
      <w:color w:val="4472C4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5mm">
    <w:name w:val="Normal Indent 5mm"/>
    <w:basedOn w:val="Normal"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rsid w:val="00B7394A"/>
    <w:pPr>
      <w:spacing w:line="340" w:lineRule="atLeast"/>
    </w:pPr>
    <w:rPr>
      <w:color w:val="A5A5A5" w:themeColor="accent3"/>
      <w:sz w:val="22"/>
    </w:rPr>
  </w:style>
  <w:style w:type="paragraph" w:customStyle="1" w:styleId="SourceNotes">
    <w:name w:val="Source Notes"/>
    <w:basedOn w:val="Normal"/>
    <w:uiPriority w:val="21"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4472C4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unhideWhenUsed/>
    <w:qFormat/>
    <w:rsid w:val="0070678E"/>
    <w:pPr>
      <w:outlineLvl w:val="9"/>
    </w:pPr>
    <w:rPr>
      <w:rFonts w:asciiTheme="majorHAnsi" w:hAnsiTheme="majorHAnsi"/>
      <w:sz w:val="32"/>
    </w:r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8160A"/>
  </w:style>
  <w:style w:type="character" w:customStyle="1" w:styleId="eop">
    <w:name w:val="eop"/>
    <w:basedOn w:val="DefaultParagraphFont"/>
    <w:rsid w:val="0048160A"/>
  </w:style>
  <w:style w:type="paragraph" w:customStyle="1" w:styleId="MNSWSubheading">
    <w:name w:val="MNSW Subheading"/>
    <w:basedOn w:val="Heading2"/>
    <w:qFormat/>
    <w:rsid w:val="0070678E"/>
    <w:pPr>
      <w:suppressAutoHyphens w:val="0"/>
      <w:adjustRightInd/>
      <w:snapToGrid/>
      <w:spacing w:before="40" w:after="0" w:line="256" w:lineRule="auto"/>
    </w:pPr>
    <w:rPr>
      <w:rFonts w:ascii="Segoe UI Black" w:hAnsi="Segoe UI Black"/>
      <w:color w:val="2F5496" w:themeColor="accent1" w:themeShade="BF"/>
      <w:sz w:val="28"/>
      <w:lang w:val="en-US"/>
    </w:rPr>
  </w:style>
  <w:style w:type="paragraph" w:customStyle="1" w:styleId="MNSWbodytext">
    <w:name w:val="MNSW body text"/>
    <w:basedOn w:val="Heading1"/>
    <w:link w:val="MNSWbodytextChar"/>
    <w:qFormat/>
    <w:rsid w:val="0070678E"/>
    <w:rPr>
      <w:rFonts w:ascii="Segoe UI Semibold" w:hAnsi="Segoe UI Semibold"/>
      <w:sz w:val="20"/>
    </w:rPr>
  </w:style>
  <w:style w:type="character" w:customStyle="1" w:styleId="MNSWbodytextChar">
    <w:name w:val="MNSW body text Char"/>
    <w:basedOn w:val="Heading1Char"/>
    <w:link w:val="MNSWbodytext"/>
    <w:rsid w:val="0070678E"/>
    <w:rPr>
      <w:rFonts w:ascii="Segoe UI Semibold" w:eastAsiaTheme="majorEastAsia" w:hAnsi="Segoe UI Semibold" w:cstheme="majorBidi"/>
      <w:color w:val="2F5496" w:themeColor="accent1" w:themeShade="BF"/>
      <w:sz w:val="20"/>
      <w:szCs w:val="32"/>
      <w:lang w:val="en-US"/>
    </w:rPr>
  </w:style>
  <w:style w:type="paragraph" w:customStyle="1" w:styleId="MNSWBulletpoints">
    <w:name w:val="MNSW Bullet points"/>
    <w:basedOn w:val="MNSWbodytext"/>
    <w:link w:val="MNSWBulletpointsChar"/>
    <w:qFormat/>
    <w:rsid w:val="0070678E"/>
    <w:pPr>
      <w:numPr>
        <w:numId w:val="48"/>
      </w:numPr>
    </w:pPr>
  </w:style>
  <w:style w:type="character" w:customStyle="1" w:styleId="MNSWBulletpointsChar">
    <w:name w:val="MNSW Bullet points Char"/>
    <w:basedOn w:val="MNSWbodytextChar"/>
    <w:link w:val="MNSWBulletpoints"/>
    <w:rsid w:val="0070678E"/>
    <w:rPr>
      <w:rFonts w:ascii="Segoe UI Semibold" w:eastAsiaTheme="majorEastAsia" w:hAnsi="Segoe UI Semibold" w:cstheme="majorBidi"/>
      <w:color w:val="2F5496" w:themeColor="accent1" w:themeShade="BF"/>
      <w:sz w:val="20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7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7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MNSW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EB1F2-BD50-4150-A916-F7D12993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Benjamin Williams | Motorcycling NSW</cp:lastModifiedBy>
  <cp:revision>7</cp:revision>
  <dcterms:created xsi:type="dcterms:W3CDTF">2020-10-15T00:33:00Z</dcterms:created>
  <dcterms:modified xsi:type="dcterms:W3CDTF">2022-09-14T06:04:00Z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