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7742" w14:textId="77777777" w:rsidR="00515348" w:rsidRPr="00515348" w:rsidRDefault="00515348" w:rsidP="00515348">
      <w:pPr>
        <w:jc w:val="center"/>
        <w:rPr>
          <w:rFonts w:asciiTheme="majorHAnsi" w:hAnsiTheme="majorHAnsi"/>
          <w:b/>
          <w:sz w:val="36"/>
          <w:szCs w:val="36"/>
          <w:lang w:val="en-AU"/>
        </w:rPr>
      </w:pPr>
      <w:r w:rsidRPr="00515348">
        <w:rPr>
          <w:rFonts w:asciiTheme="majorHAnsi" w:hAnsiTheme="majorHAnsi"/>
          <w:b/>
          <w:sz w:val="36"/>
          <w:szCs w:val="36"/>
          <w:lang w:val="en-AU"/>
        </w:rPr>
        <w:t>LANDHOLDERS PERMISSION</w:t>
      </w:r>
    </w:p>
    <w:p w14:paraId="3DDC1E48" w14:textId="77777777" w:rsidR="00515348" w:rsidRPr="00515348" w:rsidRDefault="00515348" w:rsidP="00515348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1104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"/>
        <w:gridCol w:w="105"/>
        <w:gridCol w:w="283"/>
        <w:gridCol w:w="993"/>
        <w:gridCol w:w="842"/>
        <w:gridCol w:w="292"/>
        <w:gridCol w:w="417"/>
        <w:gridCol w:w="1701"/>
        <w:gridCol w:w="637"/>
        <w:gridCol w:w="17"/>
        <w:gridCol w:w="212"/>
        <w:gridCol w:w="213"/>
        <w:gridCol w:w="196"/>
        <w:gridCol w:w="2410"/>
        <w:gridCol w:w="1284"/>
        <w:gridCol w:w="1126"/>
      </w:tblGrid>
      <w:tr w:rsidR="003D0679" w:rsidRPr="00515348" w14:paraId="438377B7" w14:textId="77777777" w:rsidTr="00D878E9">
        <w:tc>
          <w:tcPr>
            <w:tcW w:w="321" w:type="dxa"/>
          </w:tcPr>
          <w:p w14:paraId="40827AEF" w14:textId="77777777" w:rsidR="003D0679" w:rsidRPr="009A603D" w:rsidRDefault="003D0679" w:rsidP="003D0679">
            <w:pPr>
              <w:spacing w:before="240"/>
              <w:rPr>
                <w:rFonts w:asciiTheme="majorHAnsi" w:hAnsiTheme="majorHAnsi"/>
                <w:b/>
              </w:rPr>
            </w:pPr>
            <w:r w:rsidRPr="009A603D">
              <w:rPr>
                <w:rFonts w:asciiTheme="majorHAnsi" w:hAnsiTheme="majorHAnsi"/>
                <w:b/>
              </w:rPr>
              <w:t xml:space="preserve">I, </w:t>
            </w:r>
          </w:p>
        </w:tc>
        <w:tc>
          <w:tcPr>
            <w:tcW w:w="4633" w:type="dxa"/>
            <w:gridSpan w:val="7"/>
            <w:tcBorders>
              <w:bottom w:val="dashed" w:sz="4" w:space="0" w:color="auto"/>
            </w:tcBorders>
          </w:tcPr>
          <w:p w14:paraId="68B3074D" w14:textId="77777777" w:rsidR="003D0679" w:rsidRPr="009A603D" w:rsidRDefault="00EA7338" w:rsidP="00505BD1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0"/>
          </w:p>
        </w:tc>
        <w:tc>
          <w:tcPr>
            <w:tcW w:w="1275" w:type="dxa"/>
            <w:gridSpan w:val="5"/>
            <w:vAlign w:val="bottom"/>
          </w:tcPr>
          <w:p w14:paraId="372C0511" w14:textId="77777777" w:rsidR="003D0679" w:rsidRPr="009A603D" w:rsidRDefault="003D0679" w:rsidP="003D0679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A603D">
              <w:rPr>
                <w:rFonts w:asciiTheme="majorHAnsi" w:hAnsiTheme="majorHAnsi"/>
                <w:b/>
              </w:rPr>
              <w:t>being the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</w:tcPr>
          <w:p w14:paraId="2ECB2CD3" w14:textId="77777777" w:rsidR="003D0679" w:rsidRPr="009A603D" w:rsidRDefault="00EA7338" w:rsidP="00505BD1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A603D" w:rsidRPr="00515348" w14:paraId="546C6AC7" w14:textId="77777777" w:rsidTr="00D878E9">
        <w:tc>
          <w:tcPr>
            <w:tcW w:w="5820" w:type="dxa"/>
            <w:gridSpan w:val="11"/>
            <w:vAlign w:val="center"/>
          </w:tcPr>
          <w:p w14:paraId="259471E3" w14:textId="77777777" w:rsidR="009A603D" w:rsidRPr="009A603D" w:rsidRDefault="009A603D" w:rsidP="009A603D">
            <w:pPr>
              <w:spacing w:after="240"/>
              <w:jc w:val="center"/>
              <w:rPr>
                <w:rFonts w:asciiTheme="majorHAnsi" w:hAnsiTheme="majorHAnsi"/>
                <w:i/>
              </w:rPr>
            </w:pPr>
            <w:r w:rsidRPr="009A603D">
              <w:rPr>
                <w:rFonts w:asciiTheme="majorHAnsi" w:hAnsiTheme="majorHAnsi"/>
                <w:i/>
              </w:rPr>
              <w:t>(full name)</w:t>
            </w:r>
          </w:p>
        </w:tc>
        <w:tc>
          <w:tcPr>
            <w:tcW w:w="5229" w:type="dxa"/>
            <w:gridSpan w:val="5"/>
            <w:vAlign w:val="center"/>
          </w:tcPr>
          <w:p w14:paraId="4AE1D31A" w14:textId="77777777" w:rsidR="009A603D" w:rsidRPr="009A603D" w:rsidRDefault="009A603D" w:rsidP="009A603D">
            <w:pPr>
              <w:spacing w:after="240"/>
              <w:jc w:val="center"/>
              <w:rPr>
                <w:rFonts w:asciiTheme="majorHAnsi" w:hAnsiTheme="majorHAnsi"/>
                <w:i/>
              </w:rPr>
            </w:pPr>
            <w:r w:rsidRPr="009A603D">
              <w:rPr>
                <w:rFonts w:asciiTheme="majorHAnsi" w:hAnsiTheme="majorHAnsi"/>
                <w:i/>
              </w:rPr>
              <w:t>(official position)</w:t>
            </w:r>
          </w:p>
        </w:tc>
      </w:tr>
      <w:tr w:rsidR="003662AE" w:rsidRPr="00515348" w14:paraId="7D4DA96F" w14:textId="77777777" w:rsidTr="00D878E9">
        <w:tc>
          <w:tcPr>
            <w:tcW w:w="426" w:type="dxa"/>
            <w:gridSpan w:val="2"/>
          </w:tcPr>
          <w:p w14:paraId="5E49486E" w14:textId="77777777" w:rsidR="003662AE" w:rsidRPr="009A603D" w:rsidRDefault="003662AE" w:rsidP="003662AE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Of </w:t>
            </w:r>
          </w:p>
        </w:tc>
        <w:tc>
          <w:tcPr>
            <w:tcW w:w="8213" w:type="dxa"/>
            <w:gridSpan w:val="12"/>
            <w:tcBorders>
              <w:bottom w:val="dashed" w:sz="4" w:space="0" w:color="auto"/>
            </w:tcBorders>
          </w:tcPr>
          <w:p w14:paraId="3C6C92A1" w14:textId="77777777" w:rsidR="003662AE" w:rsidRPr="009A603D" w:rsidRDefault="00EA7338" w:rsidP="00505BD1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C420F32" w14:textId="77777777" w:rsidR="003662AE" w:rsidRPr="009A603D" w:rsidRDefault="003662AE" w:rsidP="003D0679">
            <w:pPr>
              <w:spacing w:before="240"/>
              <w:rPr>
                <w:rFonts w:asciiTheme="majorHAnsi" w:hAnsiTheme="majorHAnsi"/>
                <w:b/>
              </w:rPr>
            </w:pPr>
            <w:r w:rsidRPr="009A603D">
              <w:rPr>
                <w:rFonts w:asciiTheme="majorHAnsi" w:hAnsiTheme="majorHAnsi"/>
                <w:b/>
              </w:rPr>
              <w:t xml:space="preserve">am duly </w:t>
            </w:r>
            <w:proofErr w:type="spellStart"/>
            <w:r w:rsidRPr="009A603D">
              <w:rPr>
                <w:rFonts w:asciiTheme="majorHAnsi" w:hAnsiTheme="majorHAnsi"/>
                <w:b/>
              </w:rPr>
              <w:t>authorised</w:t>
            </w:r>
            <w:proofErr w:type="spellEnd"/>
            <w:r w:rsidRPr="009A603D">
              <w:rPr>
                <w:rFonts w:asciiTheme="majorHAnsi" w:hAnsiTheme="majorHAnsi"/>
                <w:b/>
              </w:rPr>
              <w:t xml:space="preserve"> to</w:t>
            </w:r>
          </w:p>
        </w:tc>
      </w:tr>
      <w:tr w:rsidR="00515348" w:rsidRPr="00515348" w14:paraId="264E5ECB" w14:textId="77777777" w:rsidTr="00D878E9">
        <w:tc>
          <w:tcPr>
            <w:tcW w:w="11049" w:type="dxa"/>
            <w:gridSpan w:val="16"/>
          </w:tcPr>
          <w:p w14:paraId="2769F0FA" w14:textId="77777777" w:rsidR="00515348" w:rsidRPr="009A603D" w:rsidRDefault="00515348" w:rsidP="009A603D">
            <w:pPr>
              <w:spacing w:after="240"/>
              <w:jc w:val="center"/>
              <w:rPr>
                <w:rFonts w:asciiTheme="majorHAnsi" w:hAnsiTheme="majorHAnsi"/>
                <w:i/>
              </w:rPr>
            </w:pPr>
            <w:r w:rsidRPr="009A603D">
              <w:rPr>
                <w:rFonts w:asciiTheme="majorHAnsi" w:hAnsiTheme="majorHAnsi"/>
                <w:i/>
              </w:rPr>
              <w:t>(controlling body of land)</w:t>
            </w:r>
          </w:p>
        </w:tc>
      </w:tr>
      <w:tr w:rsidR="003662AE" w:rsidRPr="00515348" w14:paraId="0EC72B41" w14:textId="77777777" w:rsidTr="00D878E9">
        <w:tc>
          <w:tcPr>
            <w:tcW w:w="3253" w:type="dxa"/>
            <w:gridSpan w:val="7"/>
          </w:tcPr>
          <w:p w14:paraId="27975F86" w14:textId="77777777" w:rsidR="003662AE" w:rsidRPr="009A603D" w:rsidRDefault="003662AE" w:rsidP="003662AE">
            <w:pPr>
              <w:spacing w:before="240"/>
              <w:rPr>
                <w:rFonts w:asciiTheme="majorHAnsi" w:hAnsiTheme="majorHAnsi"/>
                <w:b/>
              </w:rPr>
            </w:pPr>
            <w:r w:rsidRPr="009A603D">
              <w:rPr>
                <w:rFonts w:asciiTheme="majorHAnsi" w:hAnsiTheme="majorHAnsi"/>
                <w:b/>
              </w:rPr>
              <w:t xml:space="preserve">and hereby give permission to the </w:t>
            </w:r>
          </w:p>
        </w:tc>
        <w:tc>
          <w:tcPr>
            <w:tcW w:w="7796" w:type="dxa"/>
            <w:gridSpan w:val="9"/>
            <w:tcBorders>
              <w:bottom w:val="dashed" w:sz="4" w:space="0" w:color="auto"/>
            </w:tcBorders>
          </w:tcPr>
          <w:p w14:paraId="75385FFC" w14:textId="77777777" w:rsidR="003662AE" w:rsidRPr="009A603D" w:rsidRDefault="00EA7338" w:rsidP="00505BD1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15348" w:rsidRPr="00515348" w14:paraId="01D50BC1" w14:textId="77777777" w:rsidTr="00D878E9">
        <w:tc>
          <w:tcPr>
            <w:tcW w:w="11049" w:type="dxa"/>
            <w:gridSpan w:val="16"/>
          </w:tcPr>
          <w:p w14:paraId="09D314E3" w14:textId="77777777" w:rsidR="00515348" w:rsidRPr="009A603D" w:rsidRDefault="00515348" w:rsidP="009A603D">
            <w:pPr>
              <w:spacing w:after="240"/>
              <w:jc w:val="center"/>
              <w:rPr>
                <w:rFonts w:asciiTheme="majorHAnsi" w:hAnsiTheme="majorHAnsi"/>
                <w:i/>
              </w:rPr>
            </w:pPr>
            <w:r w:rsidRPr="009A603D">
              <w:rPr>
                <w:rFonts w:asciiTheme="majorHAnsi" w:hAnsiTheme="majorHAnsi"/>
                <w:i/>
              </w:rPr>
              <w:t>(name of the club)</w:t>
            </w:r>
          </w:p>
        </w:tc>
      </w:tr>
      <w:tr w:rsidR="003662AE" w:rsidRPr="00515348" w14:paraId="6FB3A117" w14:textId="77777777" w:rsidTr="00D878E9">
        <w:tc>
          <w:tcPr>
            <w:tcW w:w="2544" w:type="dxa"/>
            <w:gridSpan w:val="5"/>
          </w:tcPr>
          <w:p w14:paraId="6530A2EF" w14:textId="77777777" w:rsidR="003662AE" w:rsidRPr="009A603D" w:rsidRDefault="003662AE" w:rsidP="003662AE">
            <w:pPr>
              <w:spacing w:before="240"/>
              <w:rPr>
                <w:rFonts w:asciiTheme="majorHAnsi" w:hAnsiTheme="majorHAnsi"/>
                <w:b/>
              </w:rPr>
            </w:pPr>
            <w:r w:rsidRPr="009A603D">
              <w:rPr>
                <w:rFonts w:asciiTheme="majorHAnsi" w:hAnsiTheme="majorHAnsi"/>
                <w:b/>
              </w:rPr>
              <w:t>to use the land known as</w:t>
            </w:r>
          </w:p>
        </w:tc>
        <w:tc>
          <w:tcPr>
            <w:tcW w:w="8505" w:type="dxa"/>
            <w:gridSpan w:val="11"/>
            <w:tcBorders>
              <w:bottom w:val="dashed" w:sz="4" w:space="0" w:color="auto"/>
            </w:tcBorders>
          </w:tcPr>
          <w:p w14:paraId="15E79108" w14:textId="77777777" w:rsidR="003662AE" w:rsidRPr="009A603D" w:rsidRDefault="00EA7338" w:rsidP="00505BD1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"/>
          </w:p>
        </w:tc>
      </w:tr>
      <w:tr w:rsidR="00515348" w:rsidRPr="00515348" w14:paraId="521650E2" w14:textId="77777777" w:rsidTr="00D878E9">
        <w:tc>
          <w:tcPr>
            <w:tcW w:w="11049" w:type="dxa"/>
            <w:gridSpan w:val="16"/>
          </w:tcPr>
          <w:p w14:paraId="5937F09B" w14:textId="77777777" w:rsidR="00515348" w:rsidRPr="009A603D" w:rsidRDefault="00515348" w:rsidP="009A603D">
            <w:pPr>
              <w:spacing w:after="240"/>
              <w:jc w:val="center"/>
              <w:rPr>
                <w:rFonts w:asciiTheme="majorHAnsi" w:hAnsiTheme="majorHAnsi"/>
                <w:i/>
              </w:rPr>
            </w:pPr>
            <w:r w:rsidRPr="009A603D">
              <w:rPr>
                <w:rFonts w:asciiTheme="majorHAnsi" w:hAnsiTheme="majorHAnsi"/>
                <w:i/>
              </w:rPr>
              <w:t>(title)</w:t>
            </w:r>
          </w:p>
        </w:tc>
      </w:tr>
      <w:tr w:rsidR="00515348" w:rsidRPr="00515348" w14:paraId="0ABC6E20" w14:textId="77777777" w:rsidTr="00D878E9">
        <w:tc>
          <w:tcPr>
            <w:tcW w:w="11049" w:type="dxa"/>
            <w:gridSpan w:val="16"/>
            <w:tcBorders>
              <w:bottom w:val="dashed" w:sz="4" w:space="0" w:color="auto"/>
            </w:tcBorders>
          </w:tcPr>
          <w:p w14:paraId="3D29E17E" w14:textId="77777777" w:rsidR="00515348" w:rsidRPr="009A603D" w:rsidRDefault="00EA7338" w:rsidP="00505BD1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15348" w:rsidRPr="00515348" w14:paraId="287C4074" w14:textId="77777777" w:rsidTr="00D878E9">
        <w:tc>
          <w:tcPr>
            <w:tcW w:w="11049" w:type="dxa"/>
            <w:gridSpan w:val="16"/>
            <w:tcBorders>
              <w:top w:val="dashed" w:sz="4" w:space="0" w:color="auto"/>
            </w:tcBorders>
          </w:tcPr>
          <w:p w14:paraId="79D982CF" w14:textId="77777777" w:rsidR="00515348" w:rsidRPr="009A603D" w:rsidRDefault="00515348" w:rsidP="009A603D">
            <w:pPr>
              <w:spacing w:after="240"/>
              <w:jc w:val="center"/>
              <w:rPr>
                <w:rFonts w:asciiTheme="majorHAnsi" w:hAnsiTheme="majorHAnsi"/>
                <w:i/>
              </w:rPr>
            </w:pPr>
            <w:r w:rsidRPr="009A603D">
              <w:rPr>
                <w:rFonts w:asciiTheme="majorHAnsi" w:hAnsiTheme="majorHAnsi"/>
                <w:i/>
              </w:rPr>
              <w:t>(address)</w:t>
            </w:r>
          </w:p>
        </w:tc>
      </w:tr>
      <w:tr w:rsidR="00D878E9" w:rsidRPr="00515348" w14:paraId="53BE9A28" w14:textId="77777777" w:rsidTr="00D878E9">
        <w:tc>
          <w:tcPr>
            <w:tcW w:w="709" w:type="dxa"/>
            <w:gridSpan w:val="3"/>
          </w:tcPr>
          <w:p w14:paraId="41C1625B" w14:textId="77777777" w:rsidR="00D878E9" w:rsidRPr="009A603D" w:rsidRDefault="00D878E9" w:rsidP="00D878E9">
            <w:pPr>
              <w:spacing w:before="240"/>
              <w:rPr>
                <w:rFonts w:asciiTheme="majorHAnsi" w:hAnsiTheme="majorHAnsi"/>
                <w:b/>
              </w:rPr>
            </w:pPr>
            <w:r w:rsidRPr="009A603D">
              <w:rPr>
                <w:rFonts w:asciiTheme="majorHAnsi" w:hAnsiTheme="majorHAnsi"/>
                <w:b/>
              </w:rPr>
              <w:t>for a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9214" w:type="dxa"/>
            <w:gridSpan w:val="12"/>
            <w:tcBorders>
              <w:bottom w:val="dashed" w:sz="4" w:space="0" w:color="auto"/>
            </w:tcBorders>
          </w:tcPr>
          <w:p w14:paraId="32E70A16" w14:textId="77777777" w:rsidR="00D878E9" w:rsidRPr="009A603D" w:rsidRDefault="00EA7338" w:rsidP="00505BD1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126" w:type="dxa"/>
          </w:tcPr>
          <w:p w14:paraId="647ABD57" w14:textId="77777777" w:rsidR="00D878E9" w:rsidRPr="009A603D" w:rsidRDefault="00D878E9" w:rsidP="003662AE">
            <w:pPr>
              <w:spacing w:before="240"/>
              <w:rPr>
                <w:rFonts w:asciiTheme="majorHAnsi" w:hAnsiTheme="majorHAnsi"/>
                <w:b/>
              </w:rPr>
            </w:pPr>
            <w:r w:rsidRPr="009A603D">
              <w:rPr>
                <w:rFonts w:asciiTheme="majorHAnsi" w:hAnsiTheme="majorHAnsi"/>
                <w:b/>
              </w:rPr>
              <w:t>event</w:t>
            </w:r>
          </w:p>
        </w:tc>
      </w:tr>
      <w:tr w:rsidR="00515348" w:rsidRPr="00515348" w14:paraId="1B84AE60" w14:textId="77777777" w:rsidTr="00D878E9">
        <w:tc>
          <w:tcPr>
            <w:tcW w:w="11049" w:type="dxa"/>
            <w:gridSpan w:val="16"/>
          </w:tcPr>
          <w:p w14:paraId="522CCB6B" w14:textId="77777777" w:rsidR="00515348" w:rsidRPr="009A603D" w:rsidRDefault="00515348" w:rsidP="009A603D">
            <w:pPr>
              <w:spacing w:after="240"/>
              <w:jc w:val="center"/>
              <w:rPr>
                <w:rFonts w:asciiTheme="majorHAnsi" w:hAnsiTheme="majorHAnsi"/>
                <w:i/>
              </w:rPr>
            </w:pPr>
            <w:r w:rsidRPr="009A603D">
              <w:rPr>
                <w:rFonts w:asciiTheme="majorHAnsi" w:hAnsiTheme="majorHAnsi"/>
                <w:i/>
              </w:rPr>
              <w:t>(type of event)</w:t>
            </w:r>
          </w:p>
        </w:tc>
      </w:tr>
      <w:tr w:rsidR="00D878E9" w:rsidRPr="00515348" w14:paraId="291D7DB0" w14:textId="77777777" w:rsidTr="00D878E9">
        <w:tc>
          <w:tcPr>
            <w:tcW w:w="1702" w:type="dxa"/>
            <w:gridSpan w:val="4"/>
          </w:tcPr>
          <w:p w14:paraId="4C225EEF" w14:textId="77777777" w:rsidR="00D878E9" w:rsidRPr="009A603D" w:rsidRDefault="00D878E9" w:rsidP="00D878E9">
            <w:pPr>
              <w:spacing w:before="240"/>
              <w:rPr>
                <w:rFonts w:asciiTheme="majorHAnsi" w:hAnsiTheme="majorHAnsi"/>
                <w:b/>
              </w:rPr>
            </w:pPr>
            <w:r w:rsidRPr="009A603D">
              <w:rPr>
                <w:rFonts w:asciiTheme="majorHAnsi" w:hAnsiTheme="majorHAnsi"/>
                <w:b/>
              </w:rPr>
              <w:t xml:space="preserve">for the period of </w:t>
            </w:r>
          </w:p>
        </w:tc>
        <w:tc>
          <w:tcPr>
            <w:tcW w:w="3889" w:type="dxa"/>
            <w:gridSpan w:val="5"/>
            <w:tcBorders>
              <w:bottom w:val="dashed" w:sz="4" w:space="0" w:color="auto"/>
            </w:tcBorders>
          </w:tcPr>
          <w:p w14:paraId="5DA0CA4B" w14:textId="77777777" w:rsidR="00D878E9" w:rsidRPr="009A603D" w:rsidRDefault="00EA7338" w:rsidP="00505BD1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442" w:type="dxa"/>
            <w:gridSpan w:val="3"/>
          </w:tcPr>
          <w:p w14:paraId="7C7D866B" w14:textId="77777777" w:rsidR="00D878E9" w:rsidRPr="009A603D" w:rsidRDefault="00D878E9" w:rsidP="00505BD1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9A603D">
              <w:rPr>
                <w:rFonts w:asciiTheme="majorHAnsi" w:hAnsiTheme="majorHAnsi"/>
                <w:b/>
              </w:rPr>
              <w:t>to</w:t>
            </w:r>
          </w:p>
        </w:tc>
        <w:tc>
          <w:tcPr>
            <w:tcW w:w="5016" w:type="dxa"/>
            <w:gridSpan w:val="4"/>
            <w:tcBorders>
              <w:bottom w:val="dashed" w:sz="4" w:space="0" w:color="auto"/>
            </w:tcBorders>
          </w:tcPr>
          <w:p w14:paraId="769ABBA4" w14:textId="77777777" w:rsidR="00D878E9" w:rsidRPr="009A603D" w:rsidRDefault="00EA7338" w:rsidP="00505BD1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A603D" w:rsidRPr="00515348" w14:paraId="6AC625C2" w14:textId="77777777" w:rsidTr="00D878E9">
        <w:tc>
          <w:tcPr>
            <w:tcW w:w="5820" w:type="dxa"/>
            <w:gridSpan w:val="11"/>
          </w:tcPr>
          <w:p w14:paraId="6B6B8D32" w14:textId="77777777" w:rsidR="009A603D" w:rsidRPr="009A603D" w:rsidRDefault="009A603D" w:rsidP="009A603D">
            <w:pPr>
              <w:spacing w:after="240"/>
              <w:jc w:val="center"/>
              <w:rPr>
                <w:rFonts w:asciiTheme="majorHAnsi" w:hAnsiTheme="majorHAnsi"/>
                <w:i/>
              </w:rPr>
            </w:pPr>
            <w:r w:rsidRPr="009A603D">
              <w:rPr>
                <w:rFonts w:asciiTheme="majorHAnsi" w:hAnsiTheme="majorHAnsi"/>
                <w:i/>
              </w:rPr>
              <w:t>(start date)</w:t>
            </w:r>
          </w:p>
        </w:tc>
        <w:tc>
          <w:tcPr>
            <w:tcW w:w="5229" w:type="dxa"/>
            <w:gridSpan w:val="5"/>
          </w:tcPr>
          <w:p w14:paraId="1814A337" w14:textId="77777777" w:rsidR="009A603D" w:rsidRPr="009A603D" w:rsidRDefault="009A603D" w:rsidP="009A603D">
            <w:pPr>
              <w:spacing w:after="240"/>
              <w:jc w:val="center"/>
              <w:rPr>
                <w:rFonts w:asciiTheme="majorHAnsi" w:hAnsiTheme="majorHAnsi"/>
                <w:i/>
              </w:rPr>
            </w:pPr>
            <w:r w:rsidRPr="009A603D">
              <w:rPr>
                <w:rFonts w:asciiTheme="majorHAnsi" w:hAnsiTheme="majorHAnsi"/>
                <w:i/>
              </w:rPr>
              <w:t>(finish date)</w:t>
            </w:r>
          </w:p>
        </w:tc>
      </w:tr>
      <w:tr w:rsidR="00515348" w:rsidRPr="00515348" w14:paraId="6DACCDD2" w14:textId="77777777" w:rsidTr="00D878E9">
        <w:trPr>
          <w:trHeight w:val="263"/>
        </w:trPr>
        <w:tc>
          <w:tcPr>
            <w:tcW w:w="11049" w:type="dxa"/>
            <w:gridSpan w:val="16"/>
          </w:tcPr>
          <w:p w14:paraId="4EA366D5" w14:textId="77777777" w:rsidR="00515348" w:rsidRPr="00D878E9" w:rsidRDefault="00515348" w:rsidP="003D0679">
            <w:pPr>
              <w:spacing w:before="120" w:after="120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9A603D" w:rsidRPr="00515348" w14:paraId="75B888A1" w14:textId="77777777" w:rsidTr="00D878E9">
        <w:trPr>
          <w:trHeight w:val="510"/>
        </w:trPr>
        <w:tc>
          <w:tcPr>
            <w:tcW w:w="5608" w:type="dxa"/>
            <w:gridSpan w:val="10"/>
            <w:tcBorders>
              <w:bottom w:val="dashed" w:sz="4" w:space="0" w:color="auto"/>
            </w:tcBorders>
          </w:tcPr>
          <w:p w14:paraId="1960E654" w14:textId="77777777" w:rsidR="009A603D" w:rsidRPr="009A603D" w:rsidRDefault="00EA7338" w:rsidP="00505BD1">
            <w:pPr>
              <w:spacing w:before="3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425" w:type="dxa"/>
            <w:gridSpan w:val="2"/>
            <w:vMerge w:val="restart"/>
          </w:tcPr>
          <w:p w14:paraId="3570F3DE" w14:textId="77777777" w:rsidR="009A603D" w:rsidRPr="009A603D" w:rsidRDefault="009A603D" w:rsidP="00505BD1">
            <w:pPr>
              <w:spacing w:before="24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16" w:type="dxa"/>
            <w:gridSpan w:val="4"/>
            <w:tcBorders>
              <w:bottom w:val="dashed" w:sz="4" w:space="0" w:color="auto"/>
            </w:tcBorders>
          </w:tcPr>
          <w:p w14:paraId="49484CD6" w14:textId="77777777" w:rsidR="009A603D" w:rsidRPr="009A603D" w:rsidRDefault="00EA7338" w:rsidP="00505BD1">
            <w:pPr>
              <w:spacing w:before="360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A603D" w:rsidRPr="00515348" w14:paraId="0C73B983" w14:textId="77777777" w:rsidTr="00D878E9">
        <w:trPr>
          <w:trHeight w:val="510"/>
        </w:trPr>
        <w:tc>
          <w:tcPr>
            <w:tcW w:w="5608" w:type="dxa"/>
            <w:gridSpan w:val="10"/>
            <w:tcBorders>
              <w:top w:val="dashed" w:sz="4" w:space="0" w:color="auto"/>
            </w:tcBorders>
          </w:tcPr>
          <w:p w14:paraId="435E6EFE" w14:textId="77777777" w:rsidR="009A603D" w:rsidRPr="009A603D" w:rsidRDefault="009A603D" w:rsidP="003D0679">
            <w:pPr>
              <w:spacing w:after="240"/>
              <w:jc w:val="center"/>
              <w:rPr>
                <w:rFonts w:asciiTheme="majorHAnsi" w:hAnsiTheme="majorHAnsi"/>
                <w:i/>
              </w:rPr>
            </w:pPr>
            <w:r w:rsidRPr="009A603D">
              <w:rPr>
                <w:rFonts w:asciiTheme="majorHAnsi" w:hAnsiTheme="majorHAnsi"/>
                <w:i/>
              </w:rPr>
              <w:t>(signature of owner/nominee)</w:t>
            </w:r>
          </w:p>
        </w:tc>
        <w:tc>
          <w:tcPr>
            <w:tcW w:w="425" w:type="dxa"/>
            <w:gridSpan w:val="2"/>
            <w:vMerge/>
          </w:tcPr>
          <w:p w14:paraId="18D4CC56" w14:textId="77777777" w:rsidR="009A603D" w:rsidRPr="009A603D" w:rsidRDefault="009A603D" w:rsidP="003D0679">
            <w:pPr>
              <w:spacing w:after="240"/>
              <w:rPr>
                <w:rFonts w:asciiTheme="majorHAnsi" w:hAnsiTheme="majorHAnsi"/>
                <w:b/>
              </w:rPr>
            </w:pPr>
          </w:p>
        </w:tc>
        <w:tc>
          <w:tcPr>
            <w:tcW w:w="5016" w:type="dxa"/>
            <w:gridSpan w:val="4"/>
            <w:tcBorders>
              <w:top w:val="dashed" w:sz="4" w:space="0" w:color="auto"/>
            </w:tcBorders>
          </w:tcPr>
          <w:p w14:paraId="36AFAC5A" w14:textId="77777777" w:rsidR="009A603D" w:rsidRPr="009A603D" w:rsidRDefault="009A603D" w:rsidP="003D0679">
            <w:pPr>
              <w:spacing w:after="240"/>
              <w:jc w:val="center"/>
              <w:rPr>
                <w:rFonts w:asciiTheme="majorHAnsi" w:hAnsiTheme="majorHAnsi"/>
                <w:i/>
              </w:rPr>
            </w:pPr>
            <w:r w:rsidRPr="009A603D">
              <w:rPr>
                <w:rFonts w:asciiTheme="majorHAnsi" w:hAnsiTheme="majorHAnsi"/>
                <w:i/>
              </w:rPr>
              <w:t>(date)</w:t>
            </w:r>
          </w:p>
        </w:tc>
      </w:tr>
      <w:tr w:rsidR="00D878E9" w:rsidRPr="00515348" w14:paraId="3645BC8E" w14:textId="77777777" w:rsidTr="00D878E9">
        <w:trPr>
          <w:trHeight w:val="696"/>
        </w:trPr>
        <w:tc>
          <w:tcPr>
            <w:tcW w:w="2836" w:type="dxa"/>
            <w:gridSpan w:val="6"/>
            <w:vAlign w:val="bottom"/>
          </w:tcPr>
          <w:p w14:paraId="4EA08EA3" w14:textId="77777777" w:rsidR="00D878E9" w:rsidRPr="00D878E9" w:rsidRDefault="00D878E9" w:rsidP="00D878E9">
            <w:pPr>
              <w:spacing w:after="240"/>
              <w:rPr>
                <w:rFonts w:asciiTheme="majorHAnsi" w:hAnsiTheme="majorHAnsi"/>
                <w:b/>
                <w:i/>
                <w:u w:val="single"/>
              </w:rPr>
            </w:pPr>
            <w:r w:rsidRPr="00D878E9">
              <w:rPr>
                <w:rFonts w:asciiTheme="majorHAnsi" w:hAnsiTheme="majorHAnsi"/>
                <w:b/>
                <w:i/>
                <w:u w:val="single"/>
              </w:rPr>
              <w:t>Notes and/or Conditions</w:t>
            </w:r>
            <w:r>
              <w:rPr>
                <w:rFonts w:asciiTheme="majorHAnsi" w:hAnsiTheme="majorHAnsi"/>
                <w:b/>
                <w:i/>
                <w:u w:val="single"/>
              </w:rPr>
              <w:t>:</w:t>
            </w:r>
          </w:p>
        </w:tc>
        <w:tc>
          <w:tcPr>
            <w:tcW w:w="8213" w:type="dxa"/>
            <w:gridSpan w:val="10"/>
            <w:tcBorders>
              <w:bottom w:val="dashed" w:sz="4" w:space="0" w:color="auto"/>
            </w:tcBorders>
          </w:tcPr>
          <w:p w14:paraId="008CD7F7" w14:textId="77777777" w:rsidR="00D878E9" w:rsidRPr="009A603D" w:rsidRDefault="00D878E9" w:rsidP="003D0679">
            <w:pPr>
              <w:spacing w:after="240"/>
              <w:rPr>
                <w:rFonts w:asciiTheme="majorHAnsi" w:hAnsiTheme="majorHAnsi"/>
                <w:i/>
                <w:u w:val="single"/>
              </w:rPr>
            </w:pPr>
          </w:p>
        </w:tc>
      </w:tr>
      <w:tr w:rsidR="00515348" w:rsidRPr="00515348" w14:paraId="5FE53A8C" w14:textId="77777777" w:rsidTr="00D878E9">
        <w:trPr>
          <w:trHeight w:val="510"/>
        </w:trPr>
        <w:tc>
          <w:tcPr>
            <w:tcW w:w="11049" w:type="dxa"/>
            <w:gridSpan w:val="16"/>
            <w:tcBorders>
              <w:bottom w:val="dashed" w:sz="4" w:space="0" w:color="auto"/>
            </w:tcBorders>
          </w:tcPr>
          <w:p w14:paraId="2C5F524E" w14:textId="77777777" w:rsidR="00515348" w:rsidRPr="009A603D" w:rsidRDefault="00EA7338" w:rsidP="009E106C">
            <w:pPr>
              <w:spacing w:before="120" w:after="12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15348" w:rsidRPr="00515348" w14:paraId="4C8A6699" w14:textId="77777777" w:rsidTr="00D878E9">
        <w:trPr>
          <w:trHeight w:val="510"/>
        </w:trPr>
        <w:tc>
          <w:tcPr>
            <w:tcW w:w="11049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7804003F" w14:textId="77777777" w:rsidR="00515348" w:rsidRPr="009A603D" w:rsidRDefault="00EA7338" w:rsidP="009E106C">
            <w:pPr>
              <w:spacing w:before="120" w:after="12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D878E9" w:rsidRPr="00515348" w14:paraId="0A972BC3" w14:textId="77777777" w:rsidTr="00D878E9">
        <w:trPr>
          <w:trHeight w:val="510"/>
        </w:trPr>
        <w:tc>
          <w:tcPr>
            <w:tcW w:w="11049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67BAF6B3" w14:textId="77777777" w:rsidR="00D878E9" w:rsidRPr="009A603D" w:rsidRDefault="00EA7338" w:rsidP="009E106C">
            <w:pPr>
              <w:spacing w:before="120" w:after="12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D878E9" w:rsidRPr="00515348" w14:paraId="35D3912E" w14:textId="77777777" w:rsidTr="00D878E9">
        <w:trPr>
          <w:trHeight w:val="510"/>
        </w:trPr>
        <w:tc>
          <w:tcPr>
            <w:tcW w:w="11049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64769F8B" w14:textId="77777777" w:rsidR="00D878E9" w:rsidRPr="009A603D" w:rsidRDefault="00EA7338" w:rsidP="009E106C">
            <w:pPr>
              <w:spacing w:before="120" w:after="12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BD1"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 w:rsidR="00505BD1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14:paraId="10756AF4" w14:textId="77777777" w:rsidR="008651CE" w:rsidRPr="00515348" w:rsidRDefault="008651CE" w:rsidP="00B5267B">
      <w:pPr>
        <w:ind w:left="-567"/>
        <w:rPr>
          <w:rFonts w:asciiTheme="minorHAnsi" w:hAnsiTheme="minorHAnsi"/>
        </w:rPr>
      </w:pPr>
    </w:p>
    <w:sectPr w:rsidR="008651CE" w:rsidRPr="00515348" w:rsidSect="00AD4B82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800" w:bottom="1440" w:left="1800" w:header="70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573B" w14:textId="77777777" w:rsidR="00AD4B82" w:rsidRDefault="00AD4B82" w:rsidP="00EC5DC5">
      <w:r>
        <w:separator/>
      </w:r>
    </w:p>
  </w:endnote>
  <w:endnote w:type="continuationSeparator" w:id="0">
    <w:p w14:paraId="3D9A6FA5" w14:textId="77777777" w:rsidR="00AD4B82" w:rsidRDefault="00AD4B82" w:rsidP="00EC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341B" w14:textId="77777777" w:rsidR="00935359" w:rsidRDefault="00935359">
    <w:pPr>
      <w:pStyle w:val="Footer"/>
    </w:pP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189095C8" wp14:editId="7DCED658">
          <wp:extent cx="1218974" cy="354842"/>
          <wp:effectExtent l="19050" t="0" r="226" b="0"/>
          <wp:docPr id="1" name="Picture 1" descr="\\Mainsvr\shares\2012 Data\02 Admin\Office\logos\Sponsors\Sport and Rec\Sport&amp;Rec_twocol_Govt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insvr\shares\2012 Data\02 Admin\Office\logos\Sponsors\Sport and Rec\Sport&amp;Rec_twocol_Govt 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869" cy="354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700E" w14:textId="77777777" w:rsidR="00AD4B82" w:rsidRDefault="00AD4B82" w:rsidP="00EC5DC5">
      <w:r>
        <w:separator/>
      </w:r>
    </w:p>
  </w:footnote>
  <w:footnote w:type="continuationSeparator" w:id="0">
    <w:p w14:paraId="00F8C527" w14:textId="77777777" w:rsidR="00AD4B82" w:rsidRDefault="00AD4B82" w:rsidP="00EC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C6D4" w14:textId="77777777" w:rsidR="00D878E9" w:rsidRDefault="00000000">
    <w:pPr>
      <w:pStyle w:val="Header"/>
    </w:pPr>
    <w:r>
      <w:rPr>
        <w:noProof/>
        <w:lang w:val="en-US"/>
      </w:rPr>
      <w:pict w14:anchorId="1778A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9" type="#_x0000_t75" style="position:absolute;margin-left:0;margin-top:0;width:595.2pt;height:841.9pt;z-index:-251652096;mso-wrap-edited:f;mso-position-horizontal:center;mso-position-horizontal-relative:margin;mso-position-vertical:center;mso-position-vertical-relative:margin" wrapcoords="-27 0 -27 21561 21600 21561 21600 0 -27 0">
          <v:imagedata r:id="rId1" o:title="Background temp_f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58BF" w14:textId="77777777" w:rsidR="00690B83" w:rsidRDefault="00690B83" w:rsidP="00690B83">
    <w:pPr>
      <w:pStyle w:val="Header"/>
      <w:jc w:val="right"/>
      <w:rPr>
        <w:rFonts w:ascii="Segoe UI" w:hAnsi="Segoe UI" w:cs="Segoe UI"/>
        <w:sz w:val="20"/>
        <w:szCs w:val="20"/>
      </w:rPr>
    </w:pPr>
    <w:r w:rsidRPr="0043523D"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62BD88A3" wp14:editId="1C2FCCE1">
          <wp:simplePos x="0" y="0"/>
          <wp:positionH relativeFrom="column">
            <wp:posOffset>-114300</wp:posOffset>
          </wp:positionH>
          <wp:positionV relativeFrom="paragraph">
            <wp:posOffset>-183515</wp:posOffset>
          </wp:positionV>
          <wp:extent cx="1724025" cy="1014132"/>
          <wp:effectExtent l="0" t="0" r="0" b="0"/>
          <wp:wrapNone/>
          <wp:docPr id="1884716241" name="Picture 1884716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14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sz w:val="20"/>
        <w:szCs w:val="20"/>
      </w:rPr>
      <w:t>Sports House</w:t>
    </w:r>
  </w:p>
  <w:p w14:paraId="23376790" w14:textId="77777777" w:rsidR="00690B83" w:rsidRDefault="00690B83" w:rsidP="00690B83">
    <w:pPr>
      <w:pStyle w:val="Header"/>
      <w:jc w:val="right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Quad 1, Level 2, 8 Parkview Drive, </w:t>
    </w:r>
  </w:p>
  <w:p w14:paraId="1F8CC06D" w14:textId="77777777" w:rsidR="00690B83" w:rsidRDefault="00690B83" w:rsidP="00690B83">
    <w:pPr>
      <w:pStyle w:val="Header"/>
      <w:jc w:val="right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Sydney Olympic Park NSW 2127</w:t>
    </w:r>
  </w:p>
  <w:p w14:paraId="75BEE984" w14:textId="77777777" w:rsidR="00690B83" w:rsidRDefault="00690B83" w:rsidP="00690B83">
    <w:pPr>
      <w:pStyle w:val="Header"/>
      <w:jc w:val="right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PO Box 6124 Silverwater NSW 2128</w:t>
    </w:r>
  </w:p>
  <w:p w14:paraId="38115794" w14:textId="77777777" w:rsidR="00690B83" w:rsidRDefault="00690B83" w:rsidP="00690B83">
    <w:pPr>
      <w:pStyle w:val="Header"/>
      <w:jc w:val="right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ab/>
      <w:t xml:space="preserve">                                                                      </w:t>
    </w:r>
    <w:r w:rsidRPr="008E2854">
      <w:rPr>
        <w:rFonts w:ascii="Segoe UI" w:hAnsi="Segoe UI" w:cs="Segoe UI"/>
        <w:color w:val="00B0F0"/>
        <w:sz w:val="20"/>
        <w:szCs w:val="20"/>
      </w:rPr>
      <w:t>p</w:t>
    </w:r>
    <w:r>
      <w:rPr>
        <w:rFonts w:ascii="Segoe UI" w:hAnsi="Segoe UI" w:cs="Segoe UI"/>
        <w:sz w:val="20"/>
        <w:szCs w:val="20"/>
      </w:rPr>
      <w:t xml:space="preserve"> 02 8378 0790</w:t>
    </w:r>
  </w:p>
  <w:p w14:paraId="0C598E87" w14:textId="77777777" w:rsidR="00690B83" w:rsidRPr="00FF4C6F" w:rsidRDefault="00690B83" w:rsidP="00690B83">
    <w:pPr>
      <w:pStyle w:val="Header"/>
      <w:jc w:val="right"/>
      <w:rPr>
        <w:rFonts w:ascii="Segoe UI" w:hAnsi="Segoe UI" w:cs="Segoe UI"/>
        <w:sz w:val="20"/>
        <w:szCs w:val="20"/>
      </w:rPr>
    </w:pPr>
    <w:r w:rsidRPr="008E2854">
      <w:rPr>
        <w:rFonts w:ascii="Segoe UI" w:hAnsi="Segoe UI" w:cs="Segoe UI"/>
        <w:color w:val="00B0F0"/>
        <w:sz w:val="20"/>
        <w:szCs w:val="20"/>
      </w:rPr>
      <w:t>ACN</w:t>
    </w:r>
    <w:r>
      <w:rPr>
        <w:rFonts w:ascii="Segoe UI" w:hAnsi="Segoe UI" w:cs="Segoe UI"/>
        <w:sz w:val="20"/>
        <w:szCs w:val="20"/>
      </w:rPr>
      <w:t xml:space="preserve"> 096 875 526 </w:t>
    </w:r>
    <w:r w:rsidRPr="008E2854">
      <w:rPr>
        <w:rFonts w:ascii="Segoe UI" w:hAnsi="Segoe UI" w:cs="Segoe UI"/>
        <w:color w:val="00B0F0"/>
        <w:sz w:val="20"/>
        <w:szCs w:val="20"/>
      </w:rPr>
      <w:t>ABN</w:t>
    </w:r>
    <w:r>
      <w:rPr>
        <w:rFonts w:ascii="Segoe UI" w:hAnsi="Segoe UI" w:cs="Segoe UI"/>
        <w:sz w:val="20"/>
        <w:szCs w:val="20"/>
      </w:rPr>
      <w:t xml:space="preserve"> 20 096 875 526</w:t>
    </w:r>
  </w:p>
  <w:p w14:paraId="4795E397" w14:textId="622ADA85" w:rsidR="00D878E9" w:rsidRDefault="00D878E9" w:rsidP="008651CE">
    <w:pPr>
      <w:pStyle w:val="Header"/>
      <w:ind w:left="-1560"/>
      <w:rPr>
        <w:noProof/>
        <w:lang w:val="en-US"/>
      </w:rPr>
    </w:pPr>
  </w:p>
  <w:p w14:paraId="5C48EFAC" w14:textId="77777777" w:rsidR="00D878E9" w:rsidRDefault="00D878E9" w:rsidP="008651CE">
    <w:pPr>
      <w:pStyle w:val="Header"/>
      <w:ind w:left="-1560"/>
    </w:pPr>
  </w:p>
  <w:p w14:paraId="751F6ED3" w14:textId="77777777" w:rsidR="00D878E9" w:rsidRDefault="00D878E9" w:rsidP="008651CE">
    <w:pPr>
      <w:pStyle w:val="Header"/>
      <w:ind w:left="-1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60D2" w14:textId="77777777" w:rsidR="00D878E9" w:rsidRDefault="00000000">
    <w:pPr>
      <w:pStyle w:val="Header"/>
    </w:pPr>
    <w:r>
      <w:rPr>
        <w:noProof/>
        <w:lang w:val="en-US"/>
      </w:rPr>
      <w:pict w14:anchorId="0301F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60" type="#_x0000_t75" style="position:absolute;margin-left:0;margin-top:0;width:595.2pt;height:841.9pt;z-index:-251651072;mso-wrap-edited:f;mso-position-horizontal:center;mso-position-horizontal-relative:margin;mso-position-vertical:center;mso-position-vertical-relative:margin" wrapcoords="-27 0 -27 21561 21600 21561 21600 0 -27 0">
          <v:imagedata r:id="rId1" o:title="Background temp_fou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F8"/>
    <w:rsid w:val="000E1884"/>
    <w:rsid w:val="001A0F33"/>
    <w:rsid w:val="00215DFA"/>
    <w:rsid w:val="002943DA"/>
    <w:rsid w:val="00315739"/>
    <w:rsid w:val="003662AE"/>
    <w:rsid w:val="003732A8"/>
    <w:rsid w:val="003D0679"/>
    <w:rsid w:val="0045223B"/>
    <w:rsid w:val="0048372F"/>
    <w:rsid w:val="00505BD1"/>
    <w:rsid w:val="00515348"/>
    <w:rsid w:val="005D1E08"/>
    <w:rsid w:val="0064250E"/>
    <w:rsid w:val="00654DD6"/>
    <w:rsid w:val="00677811"/>
    <w:rsid w:val="00690B83"/>
    <w:rsid w:val="00775854"/>
    <w:rsid w:val="0078029C"/>
    <w:rsid w:val="00783CEB"/>
    <w:rsid w:val="008651CE"/>
    <w:rsid w:val="008D41A1"/>
    <w:rsid w:val="00935359"/>
    <w:rsid w:val="009A603D"/>
    <w:rsid w:val="009D393A"/>
    <w:rsid w:val="009E106C"/>
    <w:rsid w:val="009E2A58"/>
    <w:rsid w:val="00A12D36"/>
    <w:rsid w:val="00A9011E"/>
    <w:rsid w:val="00A931BE"/>
    <w:rsid w:val="00AD4B82"/>
    <w:rsid w:val="00AF52D8"/>
    <w:rsid w:val="00B5267B"/>
    <w:rsid w:val="00C22BF2"/>
    <w:rsid w:val="00CB5CF8"/>
    <w:rsid w:val="00D21C38"/>
    <w:rsid w:val="00D878E9"/>
    <w:rsid w:val="00D95264"/>
    <w:rsid w:val="00EA7338"/>
    <w:rsid w:val="00EC5DC5"/>
    <w:rsid w:val="00F97B8F"/>
    <w:rsid w:val="00FD4BCD"/>
    <w:rsid w:val="00FE4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2D3614"/>
  <w15:docId w15:val="{56E8E592-7408-4DB4-8094-5B7816A4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348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1C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651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1C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8651CE"/>
    <w:rPr>
      <w:sz w:val="24"/>
      <w:szCs w:val="24"/>
    </w:rPr>
  </w:style>
  <w:style w:type="table" w:styleId="TableGrid">
    <w:name w:val="Table Grid"/>
    <w:basedOn w:val="TableNormal"/>
    <w:rsid w:val="00515348"/>
    <w:pPr>
      <w:spacing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35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010%20Data\02%20Admin\FORMS\1Letter_Temp_Aug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1Letter_Temp_Aug10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redlentil graphic design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Oldfield</dc:creator>
  <cp:keywords/>
  <cp:lastModifiedBy>MNSW</cp:lastModifiedBy>
  <cp:revision>3</cp:revision>
  <cp:lastPrinted>2012-01-24T00:16:00Z</cp:lastPrinted>
  <dcterms:created xsi:type="dcterms:W3CDTF">2024-02-16T05:48:00Z</dcterms:created>
  <dcterms:modified xsi:type="dcterms:W3CDTF">2024-02-19T04:42:00Z</dcterms:modified>
</cp:coreProperties>
</file>